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  <w:highlight w:val="none"/>
              </w:rPr>
              <w:t>江永县2021年公开招聘事业单位工作人员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报考岗位代码：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34F005C"/>
    <w:rsid w:val="162D4EEB"/>
    <w:rsid w:val="16C94C9A"/>
    <w:rsid w:val="16DA532C"/>
    <w:rsid w:val="17387897"/>
    <w:rsid w:val="1B066DAE"/>
    <w:rsid w:val="23DF6544"/>
    <w:rsid w:val="26DE0381"/>
    <w:rsid w:val="284F29AA"/>
    <w:rsid w:val="28F2356A"/>
    <w:rsid w:val="2DBD22AC"/>
    <w:rsid w:val="2F0855D1"/>
    <w:rsid w:val="30A143EB"/>
    <w:rsid w:val="33F50F8E"/>
    <w:rsid w:val="351877D2"/>
    <w:rsid w:val="40E4685C"/>
    <w:rsid w:val="47EA2491"/>
    <w:rsid w:val="4B351E6A"/>
    <w:rsid w:val="4C6B650A"/>
    <w:rsid w:val="52914727"/>
    <w:rsid w:val="532669BF"/>
    <w:rsid w:val="57E82DE0"/>
    <w:rsid w:val="5AEA4E10"/>
    <w:rsid w:val="5F9C71F6"/>
    <w:rsid w:val="60CD0691"/>
    <w:rsid w:val="6173027B"/>
    <w:rsid w:val="653316BA"/>
    <w:rsid w:val="67B66770"/>
    <w:rsid w:val="6A52039E"/>
    <w:rsid w:val="6AC575FA"/>
    <w:rsid w:val="6B5B612F"/>
    <w:rsid w:val="6E565F55"/>
    <w:rsid w:val="6F1C49DD"/>
    <w:rsid w:val="702D259E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1693</Words>
  <Characters>9652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Administrator</cp:lastModifiedBy>
  <cp:lastPrinted>2021-09-15T07:14:00Z</cp:lastPrinted>
  <dcterms:modified xsi:type="dcterms:W3CDTF">2021-11-05T02:47:56Z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E92C5891B1F64F26BFB0AC60EB56B8A3</vt:lpwstr>
  </property>
</Properties>
</file>