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2023年道县教育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系统公文写作大赛报名表</w:t>
      </w:r>
    </w:p>
    <w:bookmarkEnd w:id="0"/>
    <w:tbl>
      <w:tblPr>
        <w:tblStyle w:val="6"/>
        <w:tblW w:w="9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201"/>
        <w:gridCol w:w="936"/>
        <w:gridCol w:w="1044"/>
        <w:gridCol w:w="1008"/>
        <w:gridCol w:w="1692"/>
        <w:gridCol w:w="1188"/>
        <w:gridCol w:w="288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 别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身份证号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近期免冠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 族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  贯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特长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作时间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   （系）及专业</w:t>
            </w:r>
          </w:p>
        </w:tc>
        <w:tc>
          <w:tcPr>
            <w:tcW w:w="32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  （系）及专业</w:t>
            </w:r>
          </w:p>
        </w:tc>
        <w:tc>
          <w:tcPr>
            <w:tcW w:w="32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1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工作单位及职务</w:t>
            </w:r>
          </w:p>
        </w:tc>
        <w:tc>
          <w:tcPr>
            <w:tcW w:w="37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电话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</w:trPr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历</w:t>
            </w:r>
          </w:p>
        </w:tc>
        <w:tc>
          <w:tcPr>
            <w:tcW w:w="7948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个人获得奖励情况</w:t>
            </w:r>
          </w:p>
        </w:tc>
        <w:tc>
          <w:tcPr>
            <w:tcW w:w="7948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520" w:firstLineChars="23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520" w:firstLineChars="23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520" w:firstLineChars="23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520" w:firstLineChars="23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520" w:firstLineChars="23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</w:trPr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7948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160" w:firstLineChars="215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签  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520" w:firstLineChars="23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474" w:bottom="816" w:left="1474" w:header="907" w:footer="794" w:gutter="0"/>
      <w:pgNumType w:fmt="numberInDash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- 2 -</w: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- 2 -</w:t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xMmU2YzcwOGZjYWE5NTRmOTlhYzAwNGNiNTU3MjUifQ=="/>
  </w:docVars>
  <w:rsids>
    <w:rsidRoot w:val="31BD4315"/>
    <w:rsid w:val="00192051"/>
    <w:rsid w:val="006C7D7D"/>
    <w:rsid w:val="00F3760E"/>
    <w:rsid w:val="00FD0CC9"/>
    <w:rsid w:val="00FE730D"/>
    <w:rsid w:val="05504736"/>
    <w:rsid w:val="089C5983"/>
    <w:rsid w:val="08E8567C"/>
    <w:rsid w:val="095835E2"/>
    <w:rsid w:val="0B66383F"/>
    <w:rsid w:val="0DC7755F"/>
    <w:rsid w:val="0FFC50F9"/>
    <w:rsid w:val="13442067"/>
    <w:rsid w:val="1DB458E6"/>
    <w:rsid w:val="1F146EA7"/>
    <w:rsid w:val="2970453B"/>
    <w:rsid w:val="30AC4667"/>
    <w:rsid w:val="31BD4315"/>
    <w:rsid w:val="3CF304DB"/>
    <w:rsid w:val="3DDF7E2A"/>
    <w:rsid w:val="3E030859"/>
    <w:rsid w:val="3F516B05"/>
    <w:rsid w:val="42937435"/>
    <w:rsid w:val="47122FBD"/>
    <w:rsid w:val="4CDF4324"/>
    <w:rsid w:val="4E5B4B58"/>
    <w:rsid w:val="4E852D52"/>
    <w:rsid w:val="530B6981"/>
    <w:rsid w:val="580643B2"/>
    <w:rsid w:val="59352B9C"/>
    <w:rsid w:val="59D74B03"/>
    <w:rsid w:val="5EBE53E1"/>
    <w:rsid w:val="61BC3E5A"/>
    <w:rsid w:val="64B928D3"/>
    <w:rsid w:val="67EC508D"/>
    <w:rsid w:val="71E847F7"/>
    <w:rsid w:val="77663784"/>
    <w:rsid w:val="784E294A"/>
    <w:rsid w:val="7E464D80"/>
    <w:rsid w:val="7E4C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customStyle="1" w:styleId="10">
    <w:name w:val="Footer Char"/>
    <w:basedOn w:val="8"/>
    <w:link w:val="3"/>
    <w:semiHidden/>
    <w:uiPriority w:val="99"/>
    <w:rPr>
      <w:sz w:val="18"/>
      <w:szCs w:val="18"/>
    </w:rPr>
  </w:style>
  <w:style w:type="character" w:customStyle="1" w:styleId="11">
    <w:name w:val="Header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847</Words>
  <Characters>925</Characters>
  <Lines>0</Lines>
  <Paragraphs>0</Paragraphs>
  <TotalTime>49</TotalTime>
  <ScaleCrop>false</ScaleCrop>
  <LinksUpToDate>false</LinksUpToDate>
  <CharactersWithSpaces>997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2021-12-13T07:57:00Z</dcterms:created>
  <dc:creator>聆听过落地雨声</dc:creator>
  <cp:lastModifiedBy>源泉长流</cp:lastModifiedBy>
  <cp:lastPrinted>2023-12-11T06:36:00Z</cp:lastPrinted>
  <dcterms:modified xsi:type="dcterms:W3CDTF">2023-12-14T01:12:06Z</dcterms:modified>
  <dc:title>附件：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712BF34ADD0E402F85FCE8449D9159FB_13</vt:lpwstr>
  </property>
</Properties>
</file>